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FF" w:rsidRPr="001C69C0" w:rsidRDefault="008342FF" w:rsidP="00307D0D">
      <w:pPr>
        <w:pStyle w:val="Kopfzeile"/>
        <w:tabs>
          <w:tab w:val="clear" w:pos="4536"/>
          <w:tab w:val="clear" w:pos="9072"/>
          <w:tab w:val="left" w:pos="648"/>
        </w:tabs>
        <w:rPr>
          <w:rFonts w:ascii="FrontPage" w:hAnsi="FrontPage"/>
          <w:b/>
          <w:sz w:val="32"/>
          <w:szCs w:val="32"/>
        </w:rPr>
      </w:pPr>
      <w:bookmarkStart w:id="0" w:name="_GoBack"/>
      <w:bookmarkEnd w:id="0"/>
    </w:p>
    <w:p w:rsidR="00775F43" w:rsidRPr="001C69C0" w:rsidRDefault="0020332B" w:rsidP="00514866">
      <w:pPr>
        <w:pStyle w:val="Kopfzeile"/>
        <w:tabs>
          <w:tab w:val="clear" w:pos="4536"/>
          <w:tab w:val="clear" w:pos="9072"/>
          <w:tab w:val="left" w:pos="648"/>
        </w:tabs>
        <w:rPr>
          <w:rFonts w:ascii="FrontPage" w:hAnsi="FrontPage"/>
          <w:b/>
          <w:sz w:val="32"/>
          <w:szCs w:val="32"/>
          <w:lang w:val="en-GB"/>
        </w:rPr>
      </w:pPr>
      <w:r>
        <w:rPr>
          <w:rFonts w:ascii="FrontPage" w:hAnsi="FrontPage"/>
          <w:b/>
          <w:noProof/>
          <w:sz w:val="32"/>
          <w:szCs w:val="32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page">
              <wp:posOffset>5389880</wp:posOffset>
            </wp:positionH>
            <wp:positionV relativeFrom="page">
              <wp:posOffset>1040765</wp:posOffset>
            </wp:positionV>
            <wp:extent cx="1981200" cy="790575"/>
            <wp:effectExtent l="0" t="0" r="0" b="9525"/>
            <wp:wrapNone/>
            <wp:docPr id="11" name="Bild 11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ontPage" w:hAnsi="FrontPag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450215</wp:posOffset>
                </wp:positionV>
                <wp:extent cx="6659880" cy="144145"/>
                <wp:effectExtent l="2540" t="254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44145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.45pt;margin-top:35.45pt;width:524.4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" fillcolor="#b90f22" stroked="f">
                <w10:wrap anchorx="page" anchory="page"/>
                <w10:anchorlock/>
              </v:rect>
            </w:pict>
          </mc:Fallback>
        </mc:AlternateContent>
      </w:r>
      <w:r>
        <w:rPr>
          <w:rFonts w:ascii="FrontPage" w:hAnsi="FrontPag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644525</wp:posOffset>
                </wp:positionV>
                <wp:extent cx="6659880" cy="0"/>
                <wp:effectExtent l="10795" t="15875" r="15875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5pt,50.75pt" to="559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x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" strokeweight="1.2pt">
                <w10:wrap anchorx="page" anchory="page"/>
                <w10:anchorlock/>
              </v:line>
            </w:pict>
          </mc:Fallback>
        </mc:AlternateContent>
      </w:r>
    </w:p>
    <w:p w:rsidR="00D8130D" w:rsidRDefault="00D8130D" w:rsidP="00D8130D">
      <w:pPr>
        <w:pStyle w:val="Kopfzeile"/>
        <w:tabs>
          <w:tab w:val="clear" w:pos="4536"/>
          <w:tab w:val="clear" w:pos="9072"/>
          <w:tab w:val="left" w:pos="648"/>
        </w:tabs>
        <w:rPr>
          <w:rFonts w:ascii="FrontPage" w:hAnsi="FrontPage"/>
          <w:b/>
          <w:sz w:val="32"/>
          <w:szCs w:val="32"/>
          <w:lang w:val="en-GB"/>
        </w:rPr>
      </w:pPr>
      <w:r>
        <w:rPr>
          <w:rFonts w:ascii="FrontPage" w:hAnsi="FrontPage"/>
          <w:b/>
          <w:sz w:val="32"/>
          <w:szCs w:val="32"/>
          <w:lang w:val="en-GB"/>
        </w:rPr>
        <w:t>Dezernat VIII</w:t>
      </w:r>
      <w:r w:rsidR="00514866" w:rsidRPr="001C69C0">
        <w:rPr>
          <w:rFonts w:ascii="FrontPage" w:hAnsi="FrontPage"/>
          <w:b/>
          <w:sz w:val="32"/>
          <w:szCs w:val="32"/>
          <w:lang w:val="en-GB"/>
        </w:rPr>
        <w:t xml:space="preserve"> </w:t>
      </w:r>
      <w:r>
        <w:rPr>
          <w:rFonts w:ascii="FrontPage" w:hAnsi="FrontPage"/>
          <w:b/>
          <w:sz w:val="32"/>
          <w:szCs w:val="32"/>
          <w:lang w:val="en-GB"/>
        </w:rPr>
        <w:t>–</w:t>
      </w:r>
      <w:r w:rsidR="00514866" w:rsidRPr="001C69C0">
        <w:rPr>
          <w:rFonts w:ascii="FrontPage" w:hAnsi="FrontPage"/>
          <w:b/>
          <w:sz w:val="32"/>
          <w:szCs w:val="32"/>
          <w:lang w:val="en-GB"/>
        </w:rPr>
        <w:t xml:space="preserve"> </w:t>
      </w:r>
    </w:p>
    <w:p w:rsidR="00D8130D" w:rsidRDefault="00514866" w:rsidP="00D8130D">
      <w:pPr>
        <w:pStyle w:val="Kopfzeile"/>
        <w:tabs>
          <w:tab w:val="clear" w:pos="4536"/>
          <w:tab w:val="clear" w:pos="9072"/>
          <w:tab w:val="left" w:pos="648"/>
        </w:tabs>
        <w:rPr>
          <w:rFonts w:ascii="FrontPage" w:hAnsi="FrontPage"/>
          <w:b/>
          <w:sz w:val="32"/>
          <w:szCs w:val="32"/>
          <w:lang w:val="en-GB"/>
        </w:rPr>
      </w:pPr>
      <w:r w:rsidRPr="001C69C0">
        <w:rPr>
          <w:rFonts w:ascii="FrontPage" w:hAnsi="FrontPage"/>
          <w:b/>
          <w:sz w:val="32"/>
          <w:szCs w:val="32"/>
          <w:lang w:val="en-GB"/>
        </w:rPr>
        <w:t>International</w:t>
      </w:r>
      <w:r w:rsidR="00D8130D">
        <w:rPr>
          <w:rFonts w:ascii="FrontPage" w:hAnsi="FrontPage"/>
          <w:b/>
          <w:sz w:val="32"/>
          <w:szCs w:val="32"/>
          <w:lang w:val="en-GB"/>
        </w:rPr>
        <w:t>e Beziehungen &amp; Mobilität</w:t>
      </w:r>
    </w:p>
    <w:p w:rsidR="00307D0D" w:rsidRPr="00725C43" w:rsidRDefault="00725C43" w:rsidP="00D8130D">
      <w:pPr>
        <w:pStyle w:val="Kopfzeile"/>
        <w:tabs>
          <w:tab w:val="clear" w:pos="4536"/>
          <w:tab w:val="clear" w:pos="9072"/>
          <w:tab w:val="left" w:pos="648"/>
        </w:tabs>
        <w:rPr>
          <w:rFonts w:ascii="FrontPage" w:hAnsi="FrontPage" w:cs="TTE10D7850t00"/>
          <w:b/>
          <w:sz w:val="28"/>
          <w:szCs w:val="28"/>
        </w:rPr>
      </w:pPr>
      <w:r w:rsidRPr="00725C43">
        <w:rPr>
          <w:rFonts w:ascii="FrontPage" w:hAnsi="FrontPage" w:cs="TTE10D7850t00"/>
          <w:b/>
          <w:sz w:val="28"/>
          <w:szCs w:val="28"/>
        </w:rPr>
        <w:t>Erfahrungsbericht über Auslandsaufenthalt</w:t>
      </w:r>
    </w:p>
    <w:p w:rsidR="00514866" w:rsidRPr="00725C43" w:rsidRDefault="00514866" w:rsidP="00514866">
      <w:pPr>
        <w:autoSpaceDE w:val="0"/>
        <w:autoSpaceDN w:val="0"/>
        <w:adjustRightInd w:val="0"/>
        <w:spacing w:line="240" w:lineRule="auto"/>
        <w:rPr>
          <w:rFonts w:ascii="FrontPage" w:hAnsi="FrontPage"/>
          <w:b/>
          <w:sz w:val="18"/>
          <w:szCs w:val="18"/>
        </w:rPr>
      </w:pPr>
    </w:p>
    <w:p w:rsidR="008A06A4" w:rsidRPr="00725C43" w:rsidRDefault="00725C43" w:rsidP="00307D0D">
      <w:pPr>
        <w:pStyle w:val="berschrift1"/>
        <w:numPr>
          <w:ilvl w:val="0"/>
          <w:numId w:val="0"/>
        </w:numPr>
        <w:spacing w:line="0" w:lineRule="atLeast"/>
        <w:rPr>
          <w:sz w:val="18"/>
          <w:szCs w:val="18"/>
        </w:rPr>
      </w:pPr>
      <w:r w:rsidRPr="00725C43">
        <w:rPr>
          <w:sz w:val="18"/>
          <w:szCs w:val="18"/>
        </w:rPr>
        <w:t>Gastinstitution</w:t>
      </w:r>
    </w:p>
    <w:p w:rsidR="008A06A4" w:rsidRPr="00725C43" w:rsidRDefault="008A06A4" w:rsidP="008A06A4">
      <w:pPr>
        <w:rPr>
          <w:rFonts w:ascii="FrontPage" w:hAnsi="FrontPage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03C4A" w:rsidRPr="00021A8B">
        <w:trPr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03C4A" w:rsidRPr="00503C4A" w:rsidRDefault="00503C4A" w:rsidP="006E4AE7">
            <w:pPr>
              <w:tabs>
                <w:tab w:val="left" w:pos="2160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cs="Arial"/>
                <w:b/>
                <w:sz w:val="18"/>
                <w:szCs w:val="18"/>
              </w:rPr>
            </w:pPr>
            <w:r w:rsidRPr="00503C4A">
              <w:rPr>
                <w:rFonts w:cs="Arial"/>
                <w:b/>
                <w:sz w:val="18"/>
                <w:szCs w:val="18"/>
              </w:rPr>
              <w:t xml:space="preserve">Name, Ort:  </w:t>
            </w:r>
            <w:r w:rsidRPr="00503C4A">
              <w:rPr>
                <w:rFonts w:cs="Arial"/>
                <w:b/>
                <w:sz w:val="18"/>
                <w:szCs w:val="18"/>
              </w:rPr>
              <w:tab/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3C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21A8B">
              <w:rPr>
                <w:rFonts w:cs="Arial"/>
                <w:b/>
                <w:sz w:val="18"/>
                <w:szCs w:val="18"/>
              </w:rPr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503C4A" w:rsidRPr="00503C4A" w:rsidRDefault="00503C4A" w:rsidP="006E4AE7">
            <w:pPr>
              <w:tabs>
                <w:tab w:val="left" w:pos="2160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cs="Arial"/>
                <w:b/>
                <w:sz w:val="18"/>
                <w:szCs w:val="18"/>
              </w:rPr>
            </w:pPr>
            <w:r w:rsidRPr="00503C4A">
              <w:rPr>
                <w:rFonts w:cs="Arial"/>
                <w:b/>
                <w:sz w:val="18"/>
                <w:szCs w:val="18"/>
              </w:rPr>
              <w:t>Land:</w:t>
            </w:r>
            <w:r w:rsidRPr="00503C4A">
              <w:rPr>
                <w:rFonts w:cs="Arial"/>
                <w:b/>
                <w:sz w:val="18"/>
                <w:szCs w:val="18"/>
              </w:rPr>
              <w:tab/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503C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21A8B">
              <w:rPr>
                <w:rFonts w:cs="Arial"/>
                <w:b/>
                <w:sz w:val="18"/>
                <w:szCs w:val="18"/>
              </w:rPr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503C4A" w:rsidRPr="00021A8B" w:rsidRDefault="00503C4A" w:rsidP="006E4AE7">
            <w:pPr>
              <w:tabs>
                <w:tab w:val="left" w:pos="2160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80" w:line="220" w:lineRule="atLeast"/>
              <w:rPr>
                <w:rFonts w:cs="Arial"/>
                <w:sz w:val="18"/>
                <w:szCs w:val="18"/>
              </w:rPr>
            </w:pPr>
            <w:r w:rsidRPr="00021A8B">
              <w:rPr>
                <w:rFonts w:cs="Arial"/>
                <w:b/>
                <w:sz w:val="18"/>
                <w:szCs w:val="18"/>
              </w:rPr>
              <w:t xml:space="preserve">Internet: </w:t>
            </w:r>
            <w:r w:rsidRPr="00021A8B">
              <w:rPr>
                <w:rFonts w:cs="Arial"/>
                <w:b/>
                <w:sz w:val="18"/>
                <w:szCs w:val="18"/>
              </w:rPr>
              <w:tab/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21A8B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</w:rPr>
              <w:instrText>FORMTEXT</w:instrText>
            </w:r>
            <w:r w:rsidRPr="00021A8B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021A8B">
              <w:rPr>
                <w:rFonts w:cs="Arial"/>
                <w:b/>
                <w:sz w:val="18"/>
                <w:szCs w:val="18"/>
              </w:rPr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021A8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7326D" w:rsidRDefault="00B7326D" w:rsidP="008A06A4">
      <w:pPr>
        <w:rPr>
          <w:rFonts w:ascii="FrontPage" w:hAnsi="FrontPage"/>
          <w:sz w:val="18"/>
          <w:szCs w:val="18"/>
          <w:lang w:val="en-GB"/>
        </w:rPr>
      </w:pPr>
    </w:p>
    <w:p w:rsidR="00725C43" w:rsidRPr="001C69C0" w:rsidRDefault="00BA7018" w:rsidP="00725C43">
      <w:pPr>
        <w:pStyle w:val="berschrift1"/>
        <w:numPr>
          <w:ilvl w:val="0"/>
          <w:numId w:val="0"/>
        </w:num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Auslandsaufenthalt</w:t>
      </w:r>
    </w:p>
    <w:p w:rsidR="00725C43" w:rsidRDefault="00725C43" w:rsidP="008A06A4">
      <w:pPr>
        <w:rPr>
          <w:rFonts w:ascii="FrontPage" w:hAnsi="FrontPage"/>
          <w:sz w:val="18"/>
          <w:szCs w:val="18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503C4A" w:rsidRPr="00021A8B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3C4A" w:rsidRPr="00021A8B" w:rsidRDefault="00BA7018" w:rsidP="006E4AE7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678"/>
                <w:tab w:val="left" w:pos="5812"/>
              </w:tabs>
              <w:spacing w:before="40" w:after="40" w:line="22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Auslandsaufenthalt</w:t>
            </w:r>
            <w:r w:rsidR="00503C4A" w:rsidRPr="00021A8B">
              <w:rPr>
                <w:rFonts w:cs="Arial"/>
                <w:b/>
                <w:sz w:val="18"/>
                <w:szCs w:val="18"/>
              </w:rPr>
              <w:t xml:space="preserve"> im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03C4A" w:rsidRPr="00021A8B" w:rsidRDefault="00503C4A" w:rsidP="006E4AE7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cs="Arial"/>
                <w:sz w:val="18"/>
                <w:szCs w:val="18"/>
              </w:rPr>
            </w:pPr>
            <w:r w:rsidRPr="00021A8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A8B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instrText>FORMCHECKBOX</w:instrText>
            </w:r>
            <w:r w:rsidRPr="00021A8B">
              <w:rPr>
                <w:rFonts w:cs="Arial"/>
                <w:sz w:val="18"/>
                <w:szCs w:val="18"/>
              </w:rPr>
              <w:instrText xml:space="preserve"> </w:instrText>
            </w:r>
            <w:r w:rsidRPr="00BE68AE">
              <w:rPr>
                <w:rFonts w:cs="Arial"/>
                <w:sz w:val="18"/>
                <w:szCs w:val="18"/>
              </w:rPr>
            </w:r>
            <w:r w:rsidRPr="00021A8B">
              <w:rPr>
                <w:rFonts w:cs="Arial"/>
                <w:sz w:val="18"/>
                <w:szCs w:val="18"/>
              </w:rPr>
              <w:fldChar w:fldCharType="end"/>
            </w:r>
            <w:r w:rsidRPr="00021A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Winter Semester</w:t>
            </w:r>
            <w:r w:rsidRPr="00021A8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t>20</w: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u w:val="single"/>
              </w:rPr>
              <w:instrText>FORMTEXT</w:instrTex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instrText xml:space="preserve"> </w:instrTex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="00F713F5" w:rsidRPr="00F713F5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F713F5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F713F5" w:rsidRPr="00F713F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21A8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8B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instrText>FORMCHECKBOX</w:instrText>
            </w:r>
            <w:r w:rsidRPr="00021A8B">
              <w:rPr>
                <w:rFonts w:cs="Arial"/>
                <w:sz w:val="18"/>
                <w:szCs w:val="18"/>
              </w:rPr>
              <w:instrText xml:space="preserve"> </w:instrText>
            </w:r>
            <w:r w:rsidRPr="00A0622A">
              <w:rPr>
                <w:rFonts w:cs="Arial"/>
                <w:sz w:val="18"/>
                <w:szCs w:val="18"/>
              </w:rPr>
            </w:r>
            <w:r w:rsidRPr="00021A8B">
              <w:rPr>
                <w:rFonts w:cs="Arial"/>
                <w:sz w:val="18"/>
                <w:szCs w:val="18"/>
              </w:rPr>
              <w:fldChar w:fldCharType="end"/>
            </w:r>
            <w:r w:rsidRPr="00021A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Sommer Semester</w:t>
            </w:r>
            <w:r w:rsidRPr="00021A8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t>20</w: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u w:val="single"/>
              </w:rPr>
              <w:instrText>FORMTEXT</w:instrTex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instrText xml:space="preserve"> </w:instrTex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021A8B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21A8B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21A8B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21A8B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21A8B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21A8B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725C43" w:rsidRPr="001C69C0" w:rsidRDefault="00725C43" w:rsidP="008A06A4">
      <w:pPr>
        <w:rPr>
          <w:rFonts w:ascii="FrontPage" w:hAnsi="FrontPage"/>
          <w:sz w:val="18"/>
          <w:szCs w:val="18"/>
          <w:lang w:val="en-GB"/>
        </w:rPr>
      </w:pPr>
    </w:p>
    <w:p w:rsidR="00961C08" w:rsidRPr="001C69C0" w:rsidRDefault="00725C43" w:rsidP="00961C08">
      <w:pPr>
        <w:pStyle w:val="berschrift1"/>
        <w:numPr>
          <w:ilvl w:val="0"/>
          <w:numId w:val="0"/>
        </w:num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Daten zur Person</w:t>
      </w:r>
    </w:p>
    <w:p w:rsidR="00961C08" w:rsidRDefault="00961C08" w:rsidP="008A06A4">
      <w:pPr>
        <w:rPr>
          <w:rFonts w:ascii="FrontPage" w:hAnsi="FrontPage"/>
          <w:sz w:val="18"/>
          <w:szCs w:val="18"/>
          <w:lang w:val="en-GB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41"/>
        <w:gridCol w:w="4642"/>
      </w:tblGrid>
      <w:tr w:rsidR="00D0074E" w:rsidRPr="00D0074E">
        <w:tc>
          <w:tcPr>
            <w:tcW w:w="26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D0074E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80" w:after="40" w:line="220" w:lineRule="atLeast"/>
              <w:jc w:val="both"/>
              <w:rPr>
                <w:rFonts w:ascii="FrontPage" w:hAnsi="FrontPage" w:cs="Arial"/>
                <w:b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 xml:space="preserve">Name (evtl. nur Initialen):  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instrText xml:space="preserve"> FORMTEXT </w:instrTex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separate"/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6E4AE7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80" w:after="40" w:line="220" w:lineRule="atLeast"/>
              <w:rPr>
                <w:rFonts w:ascii="FrontPage" w:hAnsi="FrontPage" w:cs="Arial"/>
                <w:b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 xml:space="preserve">Vorname (evtl. nur Initialen):  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" w:name="Text165"/>
            <w:r w:rsidRPr="00D0074E">
              <w:rPr>
                <w:rFonts w:ascii="FrontPage" w:hAnsi="FrontPage" w:cs="Arial"/>
                <w:b/>
                <w:sz w:val="18"/>
                <w:szCs w:val="18"/>
              </w:rPr>
              <w:instrText xml:space="preserve"> FORMTEXT </w:instrTex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separate"/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D0074E" w:rsidRPr="00D0074E">
        <w:tc>
          <w:tcPr>
            <w:tcW w:w="26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D0074E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jc w:val="both"/>
              <w:rPr>
                <w:rFonts w:ascii="FrontPage" w:hAnsi="FrontPage" w:cs="Arial"/>
                <w:b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 xml:space="preserve">Telefon  (optional):  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instrText xml:space="preserve"> FORMTEXT </w:instrTex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separate"/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6E4AE7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ind w:left="-50" w:firstLine="50"/>
              <w:rPr>
                <w:rFonts w:ascii="FrontPage" w:hAnsi="FrontPage" w:cs="Arial"/>
                <w:b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 xml:space="preserve">E-Mail  (optional):  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instrText xml:space="preserve"> FORMTEXT </w:instrTex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separate"/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end"/>
            </w:r>
          </w:p>
        </w:tc>
      </w:tr>
      <w:tr w:rsidR="00D0074E" w:rsidRPr="00D0074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D0074E">
            <w:pPr>
              <w:tabs>
                <w:tab w:val="left" w:pos="1134"/>
                <w:tab w:val="left" w:pos="1418"/>
                <w:tab w:val="left" w:pos="1560"/>
                <w:tab w:val="left" w:pos="2127"/>
                <w:tab w:val="left" w:pos="3119"/>
                <w:tab w:val="left" w:pos="3261"/>
                <w:tab w:val="left" w:pos="3544"/>
                <w:tab w:val="left" w:pos="4678"/>
                <w:tab w:val="left" w:pos="5812"/>
              </w:tabs>
              <w:spacing w:before="40" w:after="40" w:line="220" w:lineRule="atLeast"/>
              <w:jc w:val="both"/>
              <w:rPr>
                <w:rFonts w:ascii="FrontPage" w:hAnsi="FrontPage" w:cs="Arial"/>
                <w:b/>
                <w:sz w:val="18"/>
                <w:szCs w:val="18"/>
                <w:lang w:val="en-GB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  <w:lang w:val="en-GB"/>
              </w:rPr>
              <w:t>Fachbereich:</w:t>
            </w:r>
          </w:p>
        </w:tc>
        <w:tc>
          <w:tcPr>
            <w:tcW w:w="39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6E4AE7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  <w:lang w:val="en-GB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instrText xml:space="preserve"> FORMTEXT </w:instrTex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separate"/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end"/>
            </w:r>
          </w:p>
        </w:tc>
      </w:tr>
      <w:tr w:rsidR="00D0074E" w:rsidRPr="00D0074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D0074E">
            <w:pPr>
              <w:tabs>
                <w:tab w:val="left" w:pos="1134"/>
                <w:tab w:val="left" w:pos="1418"/>
                <w:tab w:val="left" w:pos="1560"/>
                <w:tab w:val="left" w:pos="2127"/>
                <w:tab w:val="left" w:pos="3119"/>
                <w:tab w:val="left" w:pos="3261"/>
                <w:tab w:val="left" w:pos="3544"/>
                <w:tab w:val="left" w:pos="4678"/>
                <w:tab w:val="left" w:pos="5812"/>
              </w:tabs>
              <w:spacing w:before="40" w:after="40" w:line="220" w:lineRule="atLeast"/>
              <w:jc w:val="both"/>
              <w:rPr>
                <w:rFonts w:ascii="FrontPage" w:hAnsi="FrontPage" w:cs="Arial"/>
                <w:b/>
                <w:sz w:val="18"/>
                <w:szCs w:val="18"/>
                <w:lang w:val="en-GB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  <w:lang w:val="en-GB"/>
              </w:rPr>
              <w:t xml:space="preserve">Studiengang: </w:t>
            </w:r>
          </w:p>
        </w:tc>
        <w:tc>
          <w:tcPr>
            <w:tcW w:w="39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6E4AE7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instrText xml:space="preserve"> FORMTEXT </w:instrTex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separate"/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end"/>
            </w:r>
          </w:p>
        </w:tc>
      </w:tr>
      <w:tr w:rsidR="00D0074E" w:rsidRPr="00D0074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D0074E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678"/>
                <w:tab w:val="left" w:pos="5812"/>
              </w:tabs>
              <w:spacing w:before="40" w:after="40" w:line="220" w:lineRule="atLeast"/>
              <w:jc w:val="both"/>
              <w:rPr>
                <w:rFonts w:ascii="FrontPage" w:hAnsi="FrontPage" w:cs="Arial"/>
                <w:b/>
                <w:sz w:val="18"/>
                <w:szCs w:val="18"/>
              </w:rPr>
            </w:pPr>
            <w:r>
              <w:rPr>
                <w:rFonts w:ascii="FrontPage" w:hAnsi="FrontPage" w:cs="Arial"/>
                <w:b/>
                <w:sz w:val="18"/>
                <w:szCs w:val="18"/>
              </w:rPr>
              <w:t>Studienniveau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9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4E" w:rsidRPr="00D0074E" w:rsidRDefault="00D0074E" w:rsidP="006E4AE7">
            <w:pPr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b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74E">
              <w:rPr>
                <w:rFonts w:ascii="FrontPage" w:hAnsi="FrontPage" w:cs="Arial"/>
                <w:sz w:val="18"/>
                <w:szCs w:val="18"/>
              </w:rPr>
              <w:instrText xml:space="preserve"> FORMCHECKBOX </w:instrText>
            </w:r>
            <w:r w:rsidRPr="00D0074E">
              <w:rPr>
                <w:rFonts w:ascii="FrontPage" w:hAnsi="FrontPage" w:cs="Arial"/>
                <w:sz w:val="18"/>
                <w:szCs w:val="18"/>
              </w:rPr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r>
              <w:rPr>
                <w:rFonts w:ascii="FrontPage" w:hAnsi="FrontPage" w:cs="Arial"/>
                <w:sz w:val="18"/>
                <w:szCs w:val="18"/>
              </w:rPr>
              <w:t xml:space="preserve"> Bachelor    </w:t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74E">
              <w:rPr>
                <w:rFonts w:ascii="FrontPage" w:hAnsi="FrontPage" w:cs="Arial"/>
                <w:sz w:val="18"/>
                <w:szCs w:val="18"/>
              </w:rPr>
              <w:instrText xml:space="preserve"> FORMCHECKBOX </w:instrText>
            </w:r>
            <w:r w:rsidRPr="00D0074E">
              <w:rPr>
                <w:rFonts w:ascii="FrontPage" w:hAnsi="FrontPage" w:cs="Arial"/>
                <w:sz w:val="18"/>
                <w:szCs w:val="18"/>
              </w:rPr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r>
              <w:rPr>
                <w:rFonts w:ascii="FrontPage" w:hAnsi="FrontPage" w:cs="Arial"/>
                <w:sz w:val="18"/>
                <w:szCs w:val="18"/>
              </w:rPr>
              <w:t xml:space="preserve"> Master    </w:t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74E">
              <w:rPr>
                <w:rFonts w:ascii="FrontPage" w:hAnsi="FrontPage" w:cs="Arial"/>
                <w:sz w:val="18"/>
                <w:szCs w:val="18"/>
              </w:rPr>
              <w:instrText xml:space="preserve"> FORMCHECKBOX </w:instrText>
            </w:r>
            <w:r w:rsidRPr="00D0074E">
              <w:rPr>
                <w:rFonts w:ascii="FrontPage" w:hAnsi="FrontPage" w:cs="Arial"/>
                <w:sz w:val="18"/>
                <w:szCs w:val="18"/>
              </w:rPr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r>
              <w:rPr>
                <w:rFonts w:ascii="FrontPage" w:hAnsi="FrontPage" w:cs="Arial"/>
                <w:sz w:val="18"/>
                <w:szCs w:val="18"/>
              </w:rPr>
              <w:t xml:space="preserve"> Diplom</w:t>
            </w:r>
          </w:p>
        </w:tc>
      </w:tr>
    </w:tbl>
    <w:p w:rsidR="00D0074E" w:rsidRDefault="00D0074E" w:rsidP="008A06A4">
      <w:pPr>
        <w:rPr>
          <w:rFonts w:ascii="FrontPage" w:hAnsi="FrontPage"/>
          <w:sz w:val="18"/>
          <w:szCs w:val="18"/>
          <w:lang w:val="en-GB"/>
        </w:rPr>
      </w:pPr>
    </w:p>
    <w:p w:rsidR="00D0074E" w:rsidRPr="001C69C0" w:rsidRDefault="00D0074E" w:rsidP="00D0074E">
      <w:pPr>
        <w:pStyle w:val="berschrift1"/>
        <w:numPr>
          <w:ilvl w:val="0"/>
          <w:numId w:val="0"/>
        </w:num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Angaben zum </w:t>
      </w:r>
      <w:r w:rsidR="00BA7018">
        <w:rPr>
          <w:sz w:val="18"/>
          <w:szCs w:val="18"/>
        </w:rPr>
        <w:t>Auslandsaufenthalt</w:t>
      </w:r>
      <w:r>
        <w:rPr>
          <w:sz w:val="18"/>
          <w:szCs w:val="18"/>
        </w:rPr>
        <w:t xml:space="preserve"> an der Gastinstitution</w:t>
      </w:r>
    </w:p>
    <w:p w:rsidR="00D0074E" w:rsidRDefault="00D0074E" w:rsidP="008A06A4">
      <w:pPr>
        <w:rPr>
          <w:rFonts w:ascii="FrontPage" w:hAnsi="FrontPage"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25"/>
        <w:gridCol w:w="4475"/>
      </w:tblGrid>
      <w:tr w:rsidR="00D0074E" w:rsidRPr="00021A8B">
        <w:tc>
          <w:tcPr>
            <w:tcW w:w="5220" w:type="dxa"/>
          </w:tcPr>
          <w:p w:rsidR="00D0074E" w:rsidRPr="00BA7018" w:rsidRDefault="00D0074E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80" w:after="40" w:line="220" w:lineRule="atLeast"/>
              <w:rPr>
                <w:rFonts w:ascii="FrontPage" w:hAnsi="FrontPage" w:cs="Arial"/>
                <w:b/>
                <w:bCs/>
                <w:sz w:val="18"/>
                <w:szCs w:val="18"/>
              </w:rPr>
            </w:pP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 xml:space="preserve">Beginn </w:t>
            </w:r>
            <w:r w:rsidR="00BA7018" w:rsidRPr="00BA7018">
              <w:rPr>
                <w:rFonts w:ascii="FrontPage" w:hAnsi="FrontPage"/>
                <w:b/>
                <w:bCs/>
                <w:sz w:val="18"/>
                <w:szCs w:val="18"/>
              </w:rPr>
              <w:t>Auslandsaufenthalt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 xml:space="preserve">:  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fldChar w:fldCharType="separate"/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2"/>
          </w:tcPr>
          <w:p w:rsidR="00D0074E" w:rsidRPr="00503C4A" w:rsidRDefault="00D0074E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8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503C4A">
              <w:rPr>
                <w:rFonts w:ascii="FrontPage" w:hAnsi="FrontPage" w:cs="Arial"/>
                <w:b/>
                <w:sz w:val="18"/>
                <w:szCs w:val="18"/>
              </w:rPr>
              <w:t xml:space="preserve">Ende </w:t>
            </w:r>
            <w:r w:rsidR="00BA7018" w:rsidRPr="00BA7018">
              <w:rPr>
                <w:rFonts w:ascii="FrontPage" w:hAnsi="FrontPage"/>
                <w:b/>
                <w:bCs/>
                <w:sz w:val="18"/>
                <w:szCs w:val="18"/>
              </w:rPr>
              <w:t>Auslandsaufenthalt</w:t>
            </w:r>
            <w:r w:rsidRPr="00503C4A">
              <w:rPr>
                <w:rFonts w:ascii="FrontPage" w:hAnsi="FrontPage" w:cs="Arial"/>
                <w:b/>
                <w:sz w:val="18"/>
                <w:szCs w:val="18"/>
              </w:rPr>
              <w:t>: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 xml:space="preserve">  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 w:rsidRPr="00503C4A">
              <w:rPr>
                <w:rFonts w:ascii="FrontPage" w:hAnsi="FrontPage" w:cs="Arial"/>
                <w:sz w:val="18"/>
                <w:szCs w:val="18"/>
              </w:rPr>
              <w:instrText xml:space="preserve"> FORMTEXT </w:instrText>
            </w:r>
            <w:r w:rsidRPr="00503C4A">
              <w:rPr>
                <w:rFonts w:ascii="FrontPage" w:hAnsi="FrontPage" w:cs="Arial"/>
                <w:sz w:val="18"/>
                <w:szCs w:val="18"/>
              </w:rPr>
            </w:r>
            <w:r w:rsidRPr="00503C4A">
              <w:rPr>
                <w:rFonts w:ascii="FrontPage" w:hAnsi="FrontPage" w:cs="Arial"/>
                <w:sz w:val="18"/>
                <w:szCs w:val="18"/>
              </w:rPr>
              <w:fldChar w:fldCharType="separate"/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03C4A" w:rsidRPr="00021A8B">
        <w:tc>
          <w:tcPr>
            <w:tcW w:w="5220" w:type="dxa"/>
          </w:tcPr>
          <w:p w:rsidR="00503C4A" w:rsidRPr="00BA7018" w:rsidRDefault="00503C4A" w:rsidP="006E4AE7">
            <w:pPr>
              <w:tabs>
                <w:tab w:val="left" w:pos="6237"/>
              </w:tabs>
              <w:spacing w:before="40" w:after="40" w:line="220" w:lineRule="atLeast"/>
              <w:rPr>
                <w:rFonts w:ascii="FrontPage" w:hAnsi="FrontPage" w:cs="Arial"/>
                <w:b/>
                <w:bCs/>
                <w:sz w:val="18"/>
                <w:szCs w:val="18"/>
              </w:rPr>
            </w:pP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 xml:space="preserve">Studienstand vor dem </w:t>
            </w:r>
            <w:r w:rsidR="00BA7018" w:rsidRPr="00BA7018">
              <w:rPr>
                <w:rFonts w:ascii="FrontPage" w:hAnsi="FrontPage"/>
                <w:b/>
                <w:bCs/>
                <w:sz w:val="18"/>
                <w:szCs w:val="18"/>
              </w:rPr>
              <w:t>Auslandsaufenthalt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 xml:space="preserve">: 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" w:name="Text188"/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fldChar w:fldCharType="separate"/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> </w:t>
            </w:r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BA7018">
              <w:rPr>
                <w:rFonts w:ascii="FrontPage" w:hAnsi="FrontPage" w:cs="Arial"/>
                <w:b/>
                <w:bCs/>
                <w:sz w:val="18"/>
                <w:szCs w:val="18"/>
              </w:rPr>
              <w:t xml:space="preserve"> Semester </w:t>
            </w:r>
          </w:p>
        </w:tc>
        <w:tc>
          <w:tcPr>
            <w:tcW w:w="4500" w:type="dxa"/>
            <w:gridSpan w:val="2"/>
          </w:tcPr>
          <w:p w:rsidR="00503C4A" w:rsidRPr="00503C4A" w:rsidRDefault="00503C4A" w:rsidP="006E4AE7">
            <w:pPr>
              <w:tabs>
                <w:tab w:val="left" w:pos="6237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503C4A">
              <w:rPr>
                <w:rFonts w:ascii="FrontPage" w:hAnsi="FrontPage" w:cs="Arial"/>
                <w:b/>
                <w:sz w:val="18"/>
                <w:szCs w:val="18"/>
              </w:rPr>
              <w:t>Gesamtdauer: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 xml:space="preserve"> 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" w:name="Text167"/>
            <w:r w:rsidRPr="00503C4A">
              <w:rPr>
                <w:rFonts w:ascii="FrontPage" w:hAnsi="FrontPage" w:cs="Arial"/>
                <w:sz w:val="18"/>
                <w:szCs w:val="18"/>
              </w:rPr>
              <w:instrText xml:space="preserve"> FORMTEXT </w:instrText>
            </w:r>
            <w:r w:rsidRPr="00503C4A">
              <w:rPr>
                <w:rFonts w:ascii="FrontPage" w:hAnsi="FrontPage" w:cs="Arial"/>
                <w:sz w:val="18"/>
                <w:szCs w:val="18"/>
              </w:rPr>
            </w:r>
            <w:r w:rsidRPr="00503C4A">
              <w:rPr>
                <w:rFonts w:ascii="FrontPage" w:hAnsi="FrontPage" w:cs="Arial"/>
                <w:sz w:val="18"/>
                <w:szCs w:val="18"/>
              </w:rPr>
              <w:fldChar w:fldCharType="separate"/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 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bookmarkEnd w:id="5"/>
            <w:r w:rsidRPr="00503C4A">
              <w:rPr>
                <w:rFonts w:ascii="FrontPage" w:hAnsi="FrontPage" w:cs="Arial"/>
                <w:sz w:val="18"/>
                <w:szCs w:val="18"/>
              </w:rPr>
              <w:t xml:space="preserve"> </w:t>
            </w:r>
            <w:r w:rsidR="00BA7018">
              <w:rPr>
                <w:rFonts w:ascii="FrontPage" w:hAnsi="FrontPage" w:cs="Arial"/>
                <w:sz w:val="18"/>
                <w:szCs w:val="18"/>
              </w:rPr>
              <w:t>M</w:t>
            </w:r>
            <w:r w:rsidRPr="00503C4A">
              <w:rPr>
                <w:rFonts w:ascii="FrontPage" w:hAnsi="FrontPage" w:cs="Arial"/>
                <w:sz w:val="18"/>
                <w:szCs w:val="18"/>
              </w:rPr>
              <w:t>onate</w:t>
            </w:r>
          </w:p>
        </w:tc>
      </w:tr>
      <w:tr w:rsidR="00503C4A" w:rsidRPr="00021A8B">
        <w:tc>
          <w:tcPr>
            <w:tcW w:w="9720" w:type="dxa"/>
            <w:gridSpan w:val="3"/>
          </w:tcPr>
          <w:p w:rsidR="00503C4A" w:rsidRPr="00503C4A" w:rsidRDefault="00503C4A" w:rsidP="006E4AE7">
            <w:pPr>
              <w:tabs>
                <w:tab w:val="left" w:pos="6237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</w:p>
        </w:tc>
      </w:tr>
      <w:tr w:rsidR="00503C4A" w:rsidRPr="00021A8B">
        <w:tc>
          <w:tcPr>
            <w:tcW w:w="9720" w:type="dxa"/>
            <w:gridSpan w:val="3"/>
          </w:tcPr>
          <w:p w:rsidR="00503C4A" w:rsidRPr="00D0074E" w:rsidRDefault="00503C4A" w:rsidP="006E4AE7">
            <w:pPr>
              <w:tabs>
                <w:tab w:val="left" w:pos="6237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 xml:space="preserve">Aktivitäten während des </w:t>
            </w:r>
            <w:r w:rsidR="00AE416C">
              <w:rPr>
                <w:rFonts w:ascii="FrontPage" w:hAnsi="FrontPage" w:cs="Arial"/>
                <w:b/>
                <w:sz w:val="18"/>
                <w:szCs w:val="18"/>
              </w:rPr>
              <w:t>Auslands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t>aufenthalts:</w:t>
            </w:r>
            <w:r w:rsidRPr="00D0074E">
              <w:rPr>
                <w:rFonts w:ascii="FrontPage" w:hAnsi="FrontPage" w:cs="Arial"/>
                <w:sz w:val="18"/>
                <w:szCs w:val="18"/>
              </w:rPr>
              <w:t xml:space="preserve">  (mehrere Antworten möglich)</w:t>
            </w:r>
          </w:p>
        </w:tc>
      </w:tr>
      <w:tr w:rsidR="00503C4A" w:rsidRPr="00021A8B">
        <w:tc>
          <w:tcPr>
            <w:tcW w:w="5245" w:type="dxa"/>
            <w:gridSpan w:val="2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t>Besuch von Lehrveranstaltungen</w:t>
            </w:r>
          </w:p>
        </w:tc>
        <w:tc>
          <w:tcPr>
            <w:tcW w:w="4475" w:type="dxa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7"/>
            <w:r w:rsidRPr="00D0074E">
              <w:rPr>
                <w:rFonts w:ascii="FrontPage" w:hAnsi="FrontPage" w:cs="Arial"/>
                <w:sz w:val="18"/>
                <w:szCs w:val="18"/>
              </w:rPr>
              <w:instrText xml:space="preserve"> FORMCHECKBOX </w:instrText>
            </w:r>
            <w:r w:rsidRPr="00D0074E">
              <w:rPr>
                <w:rFonts w:ascii="FrontPage" w:hAnsi="FrontPage" w:cs="Arial"/>
                <w:sz w:val="18"/>
                <w:szCs w:val="18"/>
              </w:rPr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03C4A" w:rsidRPr="00021A8B">
        <w:tc>
          <w:tcPr>
            <w:tcW w:w="5245" w:type="dxa"/>
            <w:gridSpan w:val="2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t>Erstellung einer Seminararbeit</w:t>
            </w:r>
          </w:p>
        </w:tc>
        <w:tc>
          <w:tcPr>
            <w:tcW w:w="4475" w:type="dxa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8"/>
            <w:r w:rsidRPr="00D0074E">
              <w:rPr>
                <w:rFonts w:ascii="FrontPage" w:hAnsi="FrontPage" w:cs="Arial"/>
                <w:sz w:val="18"/>
                <w:szCs w:val="18"/>
              </w:rPr>
              <w:instrText xml:space="preserve"> FORMCHECKBOX </w:instrText>
            </w:r>
            <w:r w:rsidRPr="00D0074E">
              <w:rPr>
                <w:rFonts w:ascii="FrontPage" w:hAnsi="FrontPage" w:cs="Arial"/>
                <w:sz w:val="18"/>
                <w:szCs w:val="18"/>
              </w:rPr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03C4A" w:rsidRPr="00021A8B">
        <w:tc>
          <w:tcPr>
            <w:tcW w:w="5245" w:type="dxa"/>
            <w:gridSpan w:val="2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t>Besuch eines Sprachkurses in der Landessprache</w:t>
            </w:r>
          </w:p>
        </w:tc>
        <w:tc>
          <w:tcPr>
            <w:tcW w:w="4475" w:type="dxa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9"/>
            <w:r w:rsidRPr="00D0074E">
              <w:rPr>
                <w:rFonts w:ascii="FrontPage" w:hAnsi="FrontPage" w:cs="Arial"/>
                <w:sz w:val="18"/>
                <w:szCs w:val="18"/>
              </w:rPr>
              <w:instrText xml:space="preserve"> FORMCHECKBOX </w:instrText>
            </w:r>
            <w:r w:rsidRPr="00D0074E">
              <w:rPr>
                <w:rFonts w:ascii="FrontPage" w:hAnsi="FrontPage" w:cs="Arial"/>
                <w:sz w:val="18"/>
                <w:szCs w:val="18"/>
              </w:rPr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03C4A" w:rsidRPr="00021A8B">
        <w:tc>
          <w:tcPr>
            <w:tcW w:w="5245" w:type="dxa"/>
            <w:gridSpan w:val="2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>
              <w:rPr>
                <w:rFonts w:ascii="FrontPage" w:hAnsi="FrontPage" w:cs="Arial"/>
                <w:sz w:val="18"/>
                <w:szCs w:val="18"/>
              </w:rPr>
              <w:t>Erstellung einer Studienarbeit</w:t>
            </w:r>
          </w:p>
        </w:tc>
        <w:tc>
          <w:tcPr>
            <w:tcW w:w="4475" w:type="dxa"/>
          </w:tcPr>
          <w:p w:rsidR="00503C4A" w:rsidRPr="00D0074E" w:rsidRDefault="00503C4A" w:rsidP="006E4AE7">
            <w:pPr>
              <w:widowControl w:val="0"/>
              <w:tabs>
                <w:tab w:val="left" w:pos="1134"/>
                <w:tab w:val="left" w:pos="1418"/>
                <w:tab w:val="left" w:pos="2127"/>
                <w:tab w:val="left" w:pos="3119"/>
                <w:tab w:val="left" w:pos="3544"/>
                <w:tab w:val="left" w:pos="4536"/>
                <w:tab w:val="left" w:pos="4678"/>
                <w:tab w:val="left" w:pos="5812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20"/>
            <w:r w:rsidRPr="00D0074E">
              <w:rPr>
                <w:rFonts w:ascii="FrontPage" w:hAnsi="FrontPage" w:cs="Arial"/>
                <w:sz w:val="18"/>
                <w:szCs w:val="18"/>
              </w:rPr>
              <w:instrText xml:space="preserve"> FORMCHECKBOX </w:instrText>
            </w:r>
            <w:r w:rsidRPr="00D0074E">
              <w:rPr>
                <w:rFonts w:ascii="FrontPage" w:hAnsi="FrontPage" w:cs="Arial"/>
                <w:sz w:val="18"/>
                <w:szCs w:val="18"/>
              </w:rPr>
            </w:r>
            <w:r w:rsidRPr="00D0074E">
              <w:rPr>
                <w:rFonts w:ascii="FrontPage" w:hAnsi="FrontPage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03C4A" w:rsidRPr="00021A8B">
        <w:tc>
          <w:tcPr>
            <w:tcW w:w="9720" w:type="dxa"/>
            <w:gridSpan w:val="3"/>
          </w:tcPr>
          <w:p w:rsidR="00503C4A" w:rsidRPr="00D0074E" w:rsidRDefault="00503C4A" w:rsidP="006E4AE7">
            <w:pPr>
              <w:tabs>
                <w:tab w:val="left" w:pos="6237"/>
              </w:tabs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D0074E">
              <w:rPr>
                <w:rFonts w:ascii="FrontPage" w:hAnsi="FrontPage" w:cs="Arial"/>
                <w:sz w:val="18"/>
                <w:szCs w:val="18"/>
              </w:rPr>
              <w:t xml:space="preserve">Andere:  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" w:name="Text168"/>
            <w:r w:rsidRPr="00D0074E">
              <w:rPr>
                <w:rFonts w:ascii="FrontPage" w:hAnsi="FrontPage" w:cs="Arial"/>
                <w:b/>
                <w:sz w:val="18"/>
                <w:szCs w:val="18"/>
              </w:rPr>
              <w:instrText xml:space="preserve"> FORMTEXT </w:instrTex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separate"/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noProof/>
                <w:sz w:val="18"/>
                <w:szCs w:val="18"/>
              </w:rPr>
              <w:t> </w:t>
            </w:r>
            <w:r w:rsidRPr="00D0074E">
              <w:rPr>
                <w:rFonts w:ascii="FrontPage" w:hAnsi="FrontPage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503C4A" w:rsidRDefault="00503C4A" w:rsidP="008A06A4">
      <w:pPr>
        <w:rPr>
          <w:rFonts w:ascii="FrontPage" w:hAnsi="FrontPage"/>
          <w:sz w:val="18"/>
          <w:szCs w:val="18"/>
        </w:rPr>
      </w:pPr>
    </w:p>
    <w:p w:rsidR="00646C63" w:rsidRPr="00646C63" w:rsidRDefault="00F713F5" w:rsidP="00646C63">
      <w:pPr>
        <w:pStyle w:val="berschrift1"/>
        <w:spacing w:line="0" w:lineRule="atLeas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Kosten</w:t>
      </w:r>
    </w:p>
    <w:p w:rsidR="00646C63" w:rsidRDefault="00646C63" w:rsidP="008A06A4">
      <w:pPr>
        <w:rPr>
          <w:rFonts w:ascii="FrontPage" w:hAnsi="FrontPage"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46C63" w:rsidRPr="00646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646C63" w:rsidRPr="00646C63" w:rsidRDefault="00646C63" w:rsidP="006E4AE7">
            <w:pPr>
              <w:spacing w:before="40" w:after="40" w:line="220" w:lineRule="atLeast"/>
              <w:rPr>
                <w:rFonts w:ascii="FrontPage" w:hAnsi="FrontPage" w:cs="Arial"/>
                <w:b/>
                <w:sz w:val="18"/>
                <w:szCs w:val="18"/>
              </w:rPr>
            </w:pPr>
            <w:r w:rsidRPr="00646C63">
              <w:rPr>
                <w:rFonts w:ascii="FrontPage" w:hAnsi="FrontPage" w:cs="Arial"/>
                <w:b/>
                <w:sz w:val="18"/>
                <w:szCs w:val="18"/>
              </w:rPr>
              <w:t>Unterkunft: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t xml:space="preserve"> Wie viel haben Sie während Ihres </w:t>
            </w:r>
            <w:r>
              <w:rPr>
                <w:rFonts w:ascii="FrontPage" w:hAnsi="FrontPage" w:cs="Arial"/>
                <w:sz w:val="18"/>
                <w:szCs w:val="18"/>
              </w:rPr>
              <w:t>Auslands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t xml:space="preserve">studiums monatlich für die Unterkunft aufgewendet?  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separate"/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end"/>
            </w:r>
            <w:r w:rsidRPr="00646C63">
              <w:rPr>
                <w:rFonts w:ascii="FrontPage" w:hAnsi="FrontPage" w:cs="Arial"/>
                <w:b/>
                <w:sz w:val="18"/>
                <w:szCs w:val="18"/>
              </w:rPr>
              <w:t xml:space="preserve"> </w:t>
            </w:r>
            <w:r>
              <w:rPr>
                <w:rFonts w:ascii="FrontPage" w:hAnsi="FrontPage" w:cs="Arial"/>
                <w:b/>
                <w:sz w:val="18"/>
                <w:szCs w:val="18"/>
              </w:rPr>
              <w:t>€</w:t>
            </w:r>
          </w:p>
        </w:tc>
      </w:tr>
      <w:tr w:rsidR="00646C63" w:rsidRPr="00646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646C63" w:rsidRPr="00646C63" w:rsidRDefault="00646C63" w:rsidP="006E4AE7">
            <w:pPr>
              <w:spacing w:before="40" w:after="40" w:line="220" w:lineRule="atLeast"/>
              <w:rPr>
                <w:rFonts w:ascii="FrontPage" w:hAnsi="FrontPage" w:cs="Arial"/>
                <w:sz w:val="18"/>
                <w:szCs w:val="18"/>
              </w:rPr>
            </w:pPr>
            <w:r>
              <w:rPr>
                <w:rFonts w:ascii="FrontPage" w:hAnsi="FrontPage" w:cs="Arial"/>
                <w:b/>
                <w:sz w:val="18"/>
                <w:szCs w:val="18"/>
              </w:rPr>
              <w:t xml:space="preserve">Verpflegung: </w:t>
            </w:r>
            <w:r>
              <w:rPr>
                <w:rFonts w:ascii="FrontPage" w:hAnsi="FrontPage" w:cs="Arial"/>
                <w:sz w:val="18"/>
                <w:szCs w:val="18"/>
              </w:rPr>
              <w:t xml:space="preserve">Wie viel haben Sie während Ihres Auslandsstudiums monatlich für Verpflegung aufgewendet?  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separate"/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end"/>
            </w:r>
            <w:r w:rsidRPr="00646C63">
              <w:rPr>
                <w:rFonts w:ascii="FrontPage" w:hAnsi="FrontPage" w:cs="Arial"/>
                <w:b/>
                <w:sz w:val="18"/>
                <w:szCs w:val="18"/>
              </w:rPr>
              <w:t xml:space="preserve"> </w:t>
            </w:r>
            <w:r>
              <w:rPr>
                <w:rFonts w:ascii="FrontPage" w:hAnsi="FrontPage" w:cs="Arial"/>
                <w:b/>
                <w:sz w:val="18"/>
                <w:szCs w:val="18"/>
              </w:rPr>
              <w:t>€</w:t>
            </w:r>
          </w:p>
        </w:tc>
      </w:tr>
      <w:tr w:rsidR="00646C63" w:rsidRPr="00646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646C63" w:rsidRPr="00646C63" w:rsidRDefault="00646C63" w:rsidP="006E4AE7">
            <w:pPr>
              <w:spacing w:before="40" w:after="40" w:line="220" w:lineRule="atLeast"/>
              <w:rPr>
                <w:rFonts w:ascii="FrontPage" w:hAnsi="FrontPage" w:cs="Arial"/>
                <w:b/>
                <w:sz w:val="18"/>
                <w:szCs w:val="18"/>
              </w:rPr>
            </w:pPr>
            <w:r w:rsidRPr="00646C63">
              <w:rPr>
                <w:rFonts w:ascii="FrontPage" w:hAnsi="FrontPage" w:cs="Arial"/>
                <w:b/>
                <w:sz w:val="18"/>
                <w:szCs w:val="18"/>
              </w:rPr>
              <w:t>Kosten insgesamt: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t xml:space="preserve"> Wie viel haben Sie für Ihren </w:t>
            </w:r>
            <w:r>
              <w:rPr>
                <w:rFonts w:ascii="FrontPage" w:hAnsi="FrontPage" w:cs="Arial"/>
                <w:sz w:val="18"/>
                <w:szCs w:val="18"/>
              </w:rPr>
              <w:t>Auslands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t xml:space="preserve">aufenthalt insgesamt aufgewendet?  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separate"/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t> </w:t>
            </w:r>
            <w:r w:rsidRPr="00646C63">
              <w:rPr>
                <w:rFonts w:ascii="FrontPage" w:hAnsi="FrontPage" w:cs="Arial"/>
                <w:b/>
                <w:sz w:val="18"/>
                <w:szCs w:val="18"/>
                <w:u w:val="single"/>
              </w:rPr>
              <w:fldChar w:fldCharType="end"/>
            </w:r>
            <w:r w:rsidRPr="00646C63">
              <w:rPr>
                <w:rFonts w:ascii="FrontPage" w:hAnsi="FrontPage" w:cs="Arial"/>
                <w:b/>
                <w:sz w:val="18"/>
                <w:szCs w:val="18"/>
              </w:rPr>
              <w:t xml:space="preserve"> </w:t>
            </w:r>
            <w:r>
              <w:rPr>
                <w:rFonts w:ascii="FrontPage" w:hAnsi="FrontPage" w:cs="Arial"/>
                <w:b/>
                <w:sz w:val="18"/>
                <w:szCs w:val="18"/>
              </w:rPr>
              <w:t>€</w:t>
            </w:r>
          </w:p>
        </w:tc>
      </w:tr>
    </w:tbl>
    <w:p w:rsidR="00646C63" w:rsidRDefault="00646C63" w:rsidP="008A06A4">
      <w:pPr>
        <w:rPr>
          <w:rFonts w:ascii="FrontPage" w:hAnsi="FrontPage"/>
          <w:sz w:val="18"/>
          <w:szCs w:val="18"/>
        </w:rPr>
      </w:pPr>
    </w:p>
    <w:p w:rsidR="00F713F5" w:rsidRPr="00646C63" w:rsidRDefault="00F713F5" w:rsidP="00F713F5">
      <w:pPr>
        <w:pStyle w:val="berschrift1"/>
        <w:spacing w:line="0" w:lineRule="atLeas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Persönlicher Erfahrungsbericht</w:t>
      </w:r>
      <w:r w:rsidRPr="00F713F5">
        <w:rPr>
          <w:rFonts w:cs="Arial"/>
          <w:b w:val="0"/>
          <w:bCs/>
          <w:sz w:val="18"/>
          <w:szCs w:val="18"/>
        </w:rPr>
        <w:t xml:space="preserve"> (folgende Punkte</w:t>
      </w:r>
      <w:r>
        <w:rPr>
          <w:rFonts w:cs="Arial"/>
          <w:b w:val="0"/>
          <w:bCs/>
          <w:sz w:val="18"/>
          <w:szCs w:val="18"/>
        </w:rPr>
        <w:t>, wenn möglich berücksichtigen)</w:t>
      </w:r>
    </w:p>
    <w:p w:rsidR="00F713F5" w:rsidRDefault="00F713F5" w:rsidP="00F713F5">
      <w:pPr>
        <w:rPr>
          <w:rFonts w:ascii="FrontPage" w:hAnsi="FrontPage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46C63" w:rsidRPr="00646C63">
        <w:trPr>
          <w:trHeight w:val="18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8130D" w:rsidRDefault="00646C63" w:rsidP="006E4AE7">
            <w:pPr>
              <w:tabs>
                <w:tab w:val="left" w:pos="360"/>
              </w:tabs>
              <w:spacing w:after="120" w:line="220" w:lineRule="atLeast"/>
              <w:rPr>
                <w:rFonts w:ascii="FrontPage" w:hAnsi="FrontPage" w:cs="Arial"/>
                <w:sz w:val="18"/>
                <w:szCs w:val="18"/>
              </w:rPr>
            </w:pPr>
            <w:r w:rsidRPr="00646C63">
              <w:rPr>
                <w:rFonts w:ascii="FrontPage" w:hAnsi="FrontPage" w:cs="Arial"/>
                <w:sz w:val="18"/>
                <w:szCs w:val="18"/>
              </w:rPr>
              <w:t>-  Organisatorische und fachliche Betreuung an der Gasthochschule, Kontakt zu Dozierenden und Studierenden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br/>
              <w:t>-  Besuchte Lehrveranstaltungen, Sprachkurse, Praktika, Anerkennung von Studienleistungen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br/>
              <w:t xml:space="preserve">-  Unterkunft, örtliche Gegebenheiten, Tipps für zukünftige </w:t>
            </w:r>
            <w:r w:rsidR="00AE416C">
              <w:rPr>
                <w:rFonts w:ascii="FrontPage" w:hAnsi="FrontPage" w:cs="Arial"/>
                <w:sz w:val="18"/>
                <w:szCs w:val="18"/>
              </w:rPr>
              <w:t>Austausch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t xml:space="preserve">studierende, Vorbereitungen für den Aufenthalt 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br/>
              <w:t xml:space="preserve">-  Beschreibung des </w:t>
            </w:r>
            <w:r w:rsidR="004B0E1B">
              <w:rPr>
                <w:rFonts w:ascii="FrontPage" w:hAnsi="FrontPage" w:cs="Arial"/>
                <w:sz w:val="18"/>
                <w:szCs w:val="18"/>
              </w:rPr>
              <w:t>Universitätssystems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t>, Unterschiede zum Herkunftsort</w:t>
            </w:r>
            <w:r w:rsidRPr="00646C63">
              <w:rPr>
                <w:rFonts w:ascii="FrontPage" w:hAnsi="FrontPage" w:cs="Arial"/>
                <w:sz w:val="18"/>
                <w:szCs w:val="18"/>
              </w:rPr>
              <w:br/>
              <w:t>-  Persönliche Beurteilung des Aufenthalts, Nutzen für das weitere Studium und die berufliche Tätigkeit; was haben Sie gelernt?</w:t>
            </w:r>
          </w:p>
          <w:p w:rsidR="007A7EE0" w:rsidRPr="00646C63" w:rsidRDefault="00F713F5" w:rsidP="006E4AE7">
            <w:pPr>
              <w:tabs>
                <w:tab w:val="left" w:pos="360"/>
              </w:tabs>
              <w:spacing w:after="120" w:line="220" w:lineRule="atLeast"/>
              <w:rPr>
                <w:rFonts w:ascii="FrontPage" w:hAnsi="FrontPage" w:cs="Arial"/>
                <w:sz w:val="18"/>
                <w:szCs w:val="18"/>
              </w:rPr>
            </w:pPr>
            <w:r>
              <w:rPr>
                <w:rFonts w:ascii="FrontPage" w:hAnsi="FrontPage" w:cs="Arial"/>
                <w:sz w:val="18"/>
                <w:szCs w:val="18"/>
              </w:rPr>
              <w:lastRenderedPageBreak/>
              <w:br/>
            </w:r>
            <w:r w:rsidRPr="00646C63">
              <w:rPr>
                <w:rFonts w:ascii="FrontPage" w:hAnsi="FrontPage" w:cs="Arial"/>
                <w:sz w:val="18"/>
                <w:szCs w:val="18"/>
              </w:rPr>
              <w:t xml:space="preserve">-  </w:t>
            </w:r>
            <w:r w:rsidR="007A7EE0">
              <w:rPr>
                <w:rFonts w:ascii="FrontPage" w:hAnsi="FrontPage" w:cs="Arial"/>
                <w:sz w:val="18"/>
                <w:szCs w:val="18"/>
              </w:rPr>
              <w:t>Gerne können auch Bilder, etc. in den Bericht mit aufgenommen werden.</w:t>
            </w:r>
          </w:p>
        </w:tc>
      </w:tr>
    </w:tbl>
    <w:p w:rsidR="00646C63" w:rsidRPr="00646C63" w:rsidRDefault="00646C63" w:rsidP="008A06A4">
      <w:pPr>
        <w:rPr>
          <w:rFonts w:ascii="FrontPage" w:hAnsi="FrontPage"/>
          <w:sz w:val="18"/>
          <w:szCs w:val="18"/>
        </w:rPr>
      </w:pPr>
    </w:p>
    <w:p w:rsidR="00F713F5" w:rsidRDefault="00F713F5" w:rsidP="00646C63">
      <w:pPr>
        <w:spacing w:before="40" w:after="40" w:line="220" w:lineRule="atLeast"/>
        <w:rPr>
          <w:rFonts w:cs="Arial"/>
          <w:noProof/>
          <w:szCs w:val="20"/>
        </w:rPr>
      </w:pPr>
    </w:p>
    <w:p w:rsidR="00646C63" w:rsidRPr="00D0074E" w:rsidRDefault="00AE416C" w:rsidP="00646C63">
      <w:pPr>
        <w:rPr>
          <w:rFonts w:ascii="FrontPage" w:hAnsi="FrontPage"/>
          <w:sz w:val="18"/>
          <w:szCs w:val="18"/>
        </w:rPr>
      </w:pPr>
      <w:r>
        <w:rPr>
          <w:rFonts w:cs="Arial"/>
          <w:noProof/>
          <w:szCs w:val="20"/>
        </w:rPr>
        <w:fldChar w:fldCharType="begin">
          <w:ffData>
            <w:name w:val="Text189"/>
            <w:enabled/>
            <w:calcOnExit w:val="0"/>
            <w:textInput>
              <w:default w:val="Sie können die weiteren Seiten für ihren persönlichen Erfahrungebericht nutzen."/>
            </w:textInput>
          </w:ffData>
        </w:fldChar>
      </w:r>
      <w:bookmarkStart w:id="11" w:name="Text189"/>
      <w:r>
        <w:rPr>
          <w:rFonts w:cs="Arial"/>
          <w:noProof/>
          <w:szCs w:val="20"/>
        </w:rPr>
        <w:instrText xml:space="preserve"> FORMTEXT </w:instrText>
      </w:r>
      <w:r w:rsidR="003D5FDD" w:rsidRPr="00AE416C">
        <w:rPr>
          <w:rFonts w:cs="Arial"/>
          <w:noProof/>
          <w:szCs w:val="20"/>
        </w:rPr>
      </w:r>
      <w:r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Sie können die weiteren Seiten für ihren persönlichen Erfahrungebericht nutzen.</w:t>
      </w:r>
      <w:r>
        <w:rPr>
          <w:rFonts w:cs="Arial"/>
          <w:noProof/>
          <w:szCs w:val="20"/>
        </w:rPr>
        <w:fldChar w:fldCharType="end"/>
      </w:r>
      <w:bookmarkEnd w:id="11"/>
    </w:p>
    <w:sectPr w:rsidR="00646C63" w:rsidRPr="00D0074E" w:rsidSect="00307D0D">
      <w:headerReference w:type="default" r:id="rId9"/>
      <w:footerReference w:type="default" r:id="rId10"/>
      <w:footerReference w:type="first" r:id="rId11"/>
      <w:pgSz w:w="11906" w:h="16838" w:code="9"/>
      <w:pgMar w:top="1361" w:right="709" w:bottom="1418" w:left="136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E4" w:rsidRDefault="00F94CE4">
      <w:r>
        <w:separator/>
      </w:r>
    </w:p>
  </w:endnote>
  <w:endnote w:type="continuationSeparator" w:id="0">
    <w:p w:rsidR="00F94CE4" w:rsidRDefault="00F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0D78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63" w:rsidRDefault="0020332B" w:rsidP="00646C6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9848215</wp:posOffset>
              </wp:positionV>
              <wp:extent cx="6659880" cy="0"/>
              <wp:effectExtent l="12065" t="8890" r="5080" b="1016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75.45pt" to="559.85pt,7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w5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  <w:r w:rsidR="003D6228">
      <w:t>Internationale Beziehungen &amp; Mobilität</w:t>
    </w:r>
    <w:r w:rsidR="00646C63">
      <w:tab/>
    </w:r>
    <w:r w:rsidR="00646C63">
      <w:tab/>
    </w:r>
    <w:r w:rsidR="00646C63" w:rsidRPr="00487D69">
      <w:t xml:space="preserve">Seite: </w:t>
    </w:r>
    <w:r w:rsidR="00646C63" w:rsidRPr="00487D69">
      <w:fldChar w:fldCharType="begin"/>
    </w:r>
    <w:r w:rsidR="00646C63" w:rsidRPr="00487D69">
      <w:instrText xml:space="preserve"> PAGE  \* Arabic  \* MERGEFORMAT </w:instrText>
    </w:r>
    <w:r w:rsidR="00646C63" w:rsidRPr="00487D69">
      <w:fldChar w:fldCharType="separate"/>
    </w:r>
    <w:r>
      <w:rPr>
        <w:noProof/>
      </w:rPr>
      <w:t>2</w:t>
    </w:r>
    <w:r w:rsidR="00646C63" w:rsidRPr="00487D69">
      <w:fldChar w:fldCharType="end"/>
    </w:r>
    <w:r w:rsidR="00646C63" w:rsidRPr="00487D69">
      <w:t>/</w:t>
    </w:r>
    <w:fldSimple w:instr=" NUMPAGES  \* Arabic  \* MERGEFORMAT ">
      <w:r>
        <w:rPr>
          <w:noProof/>
        </w:rPr>
        <w:t>2</w:t>
      </w:r>
    </w:fldSimple>
  </w:p>
  <w:p w:rsidR="005934B7" w:rsidRPr="00646C63" w:rsidRDefault="003D6228" w:rsidP="003D6228">
    <w:pPr>
      <w:pStyle w:val="Fuzeile"/>
      <w:tabs>
        <w:tab w:val="clear" w:pos="4820"/>
        <w:tab w:val="clear" w:pos="9832"/>
        <w:tab w:val="left" w:pos="6235"/>
      </w:tabs>
    </w:pPr>
    <w:r>
      <w:t>International Relations &amp; Mobility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B7" w:rsidRDefault="002033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9848215</wp:posOffset>
              </wp:positionV>
              <wp:extent cx="6659880" cy="0"/>
              <wp:effectExtent l="12065" t="8890" r="5080" b="1016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75.45pt" to="559.85pt,7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cu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 w:rsidR="000960F0">
      <w:t>Internationale Beziehungen</w:t>
    </w:r>
    <w:r w:rsidR="00D8130D">
      <w:t xml:space="preserve"> &amp; Mobilität</w:t>
    </w:r>
    <w:r w:rsidR="00646C63">
      <w:tab/>
    </w:r>
    <w:r w:rsidR="00646C63">
      <w:tab/>
    </w:r>
    <w:r w:rsidR="00646C63" w:rsidRPr="00487D69">
      <w:t xml:space="preserve">Seite: </w:t>
    </w:r>
    <w:r w:rsidR="00646C63" w:rsidRPr="00487D69">
      <w:fldChar w:fldCharType="begin"/>
    </w:r>
    <w:r w:rsidR="00646C63" w:rsidRPr="00487D69">
      <w:instrText xml:space="preserve"> PAGE  \* Arabic  \* MERGEFORMAT </w:instrText>
    </w:r>
    <w:r w:rsidR="00646C63" w:rsidRPr="00487D69">
      <w:fldChar w:fldCharType="separate"/>
    </w:r>
    <w:r>
      <w:rPr>
        <w:noProof/>
      </w:rPr>
      <w:t>1</w:t>
    </w:r>
    <w:r w:rsidR="00646C63" w:rsidRPr="00487D69">
      <w:fldChar w:fldCharType="end"/>
    </w:r>
    <w:r w:rsidR="00646C63" w:rsidRPr="00487D69">
      <w:t>/</w:t>
    </w:r>
    <w:fldSimple w:instr=" NUMPAGES  \* Arabic  \* MERGEFORMAT ">
      <w:r>
        <w:rPr>
          <w:noProof/>
        </w:rPr>
        <w:t>1</w:t>
      </w:r>
    </w:fldSimple>
  </w:p>
  <w:p w:rsidR="000960F0" w:rsidRDefault="000960F0" w:rsidP="00646C63">
    <w:pPr>
      <w:pStyle w:val="Fuzeile"/>
      <w:tabs>
        <w:tab w:val="clear" w:pos="4820"/>
        <w:tab w:val="clear" w:pos="9832"/>
        <w:tab w:val="left" w:pos="6235"/>
      </w:tabs>
    </w:pPr>
    <w:r>
      <w:t xml:space="preserve">International </w:t>
    </w:r>
    <w:r w:rsidR="00D8130D">
      <w:t>Relations &amp; Mobility</w:t>
    </w:r>
    <w:r w:rsidR="00646C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E4" w:rsidRDefault="00F94CE4">
      <w:r>
        <w:separator/>
      </w:r>
    </w:p>
  </w:footnote>
  <w:footnote w:type="continuationSeparator" w:id="0">
    <w:p w:rsidR="00F94CE4" w:rsidRDefault="00F9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B7" w:rsidRDefault="002033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2540" t="254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5.45pt;margin-top:35.45pt;width:524.4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644525</wp:posOffset>
              </wp:positionV>
              <wp:extent cx="6659880" cy="0"/>
              <wp:effectExtent l="12065" t="15875" r="14605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50.75pt" to="559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j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7875"/>
    <w:multiLevelType w:val="multilevel"/>
    <w:tmpl w:val="51F6AE2A"/>
    <w:lvl w:ilvl="0">
      <w:start w:val="1"/>
      <w:numFmt w:val="none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berschrift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berschrift3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28"/>
    <w:rsid w:val="00001527"/>
    <w:rsid w:val="00003B0D"/>
    <w:rsid w:val="0004115C"/>
    <w:rsid w:val="000527D5"/>
    <w:rsid w:val="000960F0"/>
    <w:rsid w:val="000D767D"/>
    <w:rsid w:val="00100529"/>
    <w:rsid w:val="00101DF0"/>
    <w:rsid w:val="00122F1B"/>
    <w:rsid w:val="00153D31"/>
    <w:rsid w:val="001629EE"/>
    <w:rsid w:val="00172123"/>
    <w:rsid w:val="001769C6"/>
    <w:rsid w:val="001A7858"/>
    <w:rsid w:val="001B660F"/>
    <w:rsid w:val="001B7CE1"/>
    <w:rsid w:val="001C69C0"/>
    <w:rsid w:val="0020332B"/>
    <w:rsid w:val="0020762A"/>
    <w:rsid w:val="0022253A"/>
    <w:rsid w:val="002319BA"/>
    <w:rsid w:val="00235B71"/>
    <w:rsid w:val="0023711E"/>
    <w:rsid w:val="00253912"/>
    <w:rsid w:val="002576B6"/>
    <w:rsid w:val="00286FAA"/>
    <w:rsid w:val="00293B75"/>
    <w:rsid w:val="002A5683"/>
    <w:rsid w:val="002B2650"/>
    <w:rsid w:val="002B726F"/>
    <w:rsid w:val="002F153F"/>
    <w:rsid w:val="002F19B4"/>
    <w:rsid w:val="002F5803"/>
    <w:rsid w:val="00307D0D"/>
    <w:rsid w:val="00320EB2"/>
    <w:rsid w:val="003304B7"/>
    <w:rsid w:val="00333B82"/>
    <w:rsid w:val="003409CA"/>
    <w:rsid w:val="00341DF5"/>
    <w:rsid w:val="0035124A"/>
    <w:rsid w:val="0036560B"/>
    <w:rsid w:val="00373C81"/>
    <w:rsid w:val="00376AB2"/>
    <w:rsid w:val="003B6D72"/>
    <w:rsid w:val="003C2442"/>
    <w:rsid w:val="003D4488"/>
    <w:rsid w:val="003D5FDD"/>
    <w:rsid w:val="003D6228"/>
    <w:rsid w:val="003E3F86"/>
    <w:rsid w:val="003E72F1"/>
    <w:rsid w:val="003F34E3"/>
    <w:rsid w:val="00407C54"/>
    <w:rsid w:val="00451029"/>
    <w:rsid w:val="00491850"/>
    <w:rsid w:val="004B0E1B"/>
    <w:rsid w:val="004B5F67"/>
    <w:rsid w:val="00503C4A"/>
    <w:rsid w:val="00514866"/>
    <w:rsid w:val="00527850"/>
    <w:rsid w:val="00540A32"/>
    <w:rsid w:val="0058033E"/>
    <w:rsid w:val="005934B7"/>
    <w:rsid w:val="00594FBF"/>
    <w:rsid w:val="005B5447"/>
    <w:rsid w:val="005C6A65"/>
    <w:rsid w:val="005E565F"/>
    <w:rsid w:val="005E5765"/>
    <w:rsid w:val="005F1DC3"/>
    <w:rsid w:val="005F5AE9"/>
    <w:rsid w:val="00613088"/>
    <w:rsid w:val="00631597"/>
    <w:rsid w:val="006453E2"/>
    <w:rsid w:val="00646C63"/>
    <w:rsid w:val="00653DF5"/>
    <w:rsid w:val="006631E4"/>
    <w:rsid w:val="0066365D"/>
    <w:rsid w:val="00683964"/>
    <w:rsid w:val="006A3AEE"/>
    <w:rsid w:val="006B1DC2"/>
    <w:rsid w:val="006B3B9B"/>
    <w:rsid w:val="006C555B"/>
    <w:rsid w:val="006D529B"/>
    <w:rsid w:val="006E16DD"/>
    <w:rsid w:val="006E4AE7"/>
    <w:rsid w:val="00711ABD"/>
    <w:rsid w:val="00717B1F"/>
    <w:rsid w:val="00725C43"/>
    <w:rsid w:val="0073020A"/>
    <w:rsid w:val="00744FA0"/>
    <w:rsid w:val="00746035"/>
    <w:rsid w:val="00750004"/>
    <w:rsid w:val="00771DBE"/>
    <w:rsid w:val="0077450A"/>
    <w:rsid w:val="00775F43"/>
    <w:rsid w:val="00781629"/>
    <w:rsid w:val="00782042"/>
    <w:rsid w:val="007A3221"/>
    <w:rsid w:val="007A7EE0"/>
    <w:rsid w:val="007B3C8C"/>
    <w:rsid w:val="007C4977"/>
    <w:rsid w:val="008035E4"/>
    <w:rsid w:val="008212EE"/>
    <w:rsid w:val="008342FF"/>
    <w:rsid w:val="00844357"/>
    <w:rsid w:val="008620A0"/>
    <w:rsid w:val="00863547"/>
    <w:rsid w:val="008A06A4"/>
    <w:rsid w:val="008B1EF2"/>
    <w:rsid w:val="008C022D"/>
    <w:rsid w:val="008C5511"/>
    <w:rsid w:val="008E4227"/>
    <w:rsid w:val="008F42DB"/>
    <w:rsid w:val="00913010"/>
    <w:rsid w:val="00920175"/>
    <w:rsid w:val="00931F75"/>
    <w:rsid w:val="0095700C"/>
    <w:rsid w:val="00960655"/>
    <w:rsid w:val="00961C08"/>
    <w:rsid w:val="009A7F04"/>
    <w:rsid w:val="009D25CE"/>
    <w:rsid w:val="009D51E3"/>
    <w:rsid w:val="009D6D0B"/>
    <w:rsid w:val="009E2505"/>
    <w:rsid w:val="009F15BC"/>
    <w:rsid w:val="00A343E8"/>
    <w:rsid w:val="00A40BD6"/>
    <w:rsid w:val="00A631A7"/>
    <w:rsid w:val="00A67920"/>
    <w:rsid w:val="00A769B5"/>
    <w:rsid w:val="00A84802"/>
    <w:rsid w:val="00AB7E1F"/>
    <w:rsid w:val="00AD3B44"/>
    <w:rsid w:val="00AE416C"/>
    <w:rsid w:val="00AE4AFF"/>
    <w:rsid w:val="00AF1D0D"/>
    <w:rsid w:val="00B14949"/>
    <w:rsid w:val="00B54006"/>
    <w:rsid w:val="00B56ED1"/>
    <w:rsid w:val="00B57744"/>
    <w:rsid w:val="00B665BF"/>
    <w:rsid w:val="00B66CD8"/>
    <w:rsid w:val="00B70023"/>
    <w:rsid w:val="00B701AE"/>
    <w:rsid w:val="00B7178B"/>
    <w:rsid w:val="00B7326D"/>
    <w:rsid w:val="00B85B51"/>
    <w:rsid w:val="00BA7018"/>
    <w:rsid w:val="00BB6366"/>
    <w:rsid w:val="00BC4A5E"/>
    <w:rsid w:val="00BD618A"/>
    <w:rsid w:val="00BF5ECE"/>
    <w:rsid w:val="00C12329"/>
    <w:rsid w:val="00C30CC4"/>
    <w:rsid w:val="00C3491C"/>
    <w:rsid w:val="00C40391"/>
    <w:rsid w:val="00C64E4B"/>
    <w:rsid w:val="00C65FB3"/>
    <w:rsid w:val="00C71932"/>
    <w:rsid w:val="00CB06B1"/>
    <w:rsid w:val="00CC7006"/>
    <w:rsid w:val="00CF2F11"/>
    <w:rsid w:val="00CF4465"/>
    <w:rsid w:val="00D0074E"/>
    <w:rsid w:val="00D21A37"/>
    <w:rsid w:val="00D3039A"/>
    <w:rsid w:val="00D37328"/>
    <w:rsid w:val="00D4112B"/>
    <w:rsid w:val="00D45E20"/>
    <w:rsid w:val="00D5769C"/>
    <w:rsid w:val="00D66030"/>
    <w:rsid w:val="00D66B66"/>
    <w:rsid w:val="00D70D04"/>
    <w:rsid w:val="00D77D60"/>
    <w:rsid w:val="00D8130D"/>
    <w:rsid w:val="00D81BEA"/>
    <w:rsid w:val="00D935FF"/>
    <w:rsid w:val="00DA7669"/>
    <w:rsid w:val="00DC6F9D"/>
    <w:rsid w:val="00DD13B3"/>
    <w:rsid w:val="00DE5B29"/>
    <w:rsid w:val="00DF6F8D"/>
    <w:rsid w:val="00E01C39"/>
    <w:rsid w:val="00E07973"/>
    <w:rsid w:val="00E1566E"/>
    <w:rsid w:val="00E51FCF"/>
    <w:rsid w:val="00E55B4A"/>
    <w:rsid w:val="00EF7D6A"/>
    <w:rsid w:val="00F21544"/>
    <w:rsid w:val="00F31563"/>
    <w:rsid w:val="00F407D2"/>
    <w:rsid w:val="00F5155C"/>
    <w:rsid w:val="00F54780"/>
    <w:rsid w:val="00F65CD2"/>
    <w:rsid w:val="00F713F5"/>
    <w:rsid w:val="00F82021"/>
    <w:rsid w:val="00F84C80"/>
    <w:rsid w:val="00F9035D"/>
    <w:rsid w:val="00F94CE4"/>
    <w:rsid w:val="00FA69B5"/>
    <w:rsid w:val="00FB4DE7"/>
    <w:rsid w:val="00FB5658"/>
    <w:rsid w:val="00FC5C84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3F5"/>
    <w:pPr>
      <w:spacing w:line="240" w:lineRule="atLeast"/>
    </w:pPr>
    <w:rPr>
      <w:rFonts w:ascii="Bitstream Charter" w:hAnsi="Bitstream Charter"/>
      <w:szCs w:val="19"/>
    </w:rPr>
  </w:style>
  <w:style w:type="paragraph" w:styleId="berschrift1">
    <w:name w:val="heading 1"/>
    <w:basedOn w:val="Standard"/>
    <w:next w:val="Standard"/>
    <w:qFormat/>
    <w:rsid w:val="008A06A4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line="280" w:lineRule="exact"/>
      <w:ind w:right="28"/>
      <w:outlineLvl w:val="0"/>
    </w:pPr>
    <w:rPr>
      <w:rFonts w:ascii="FrontPage" w:hAnsi="FrontPage"/>
      <w:b/>
      <w:kern w:val="32"/>
      <w:sz w:val="22"/>
    </w:rPr>
  </w:style>
  <w:style w:type="paragraph" w:styleId="berschrift2">
    <w:name w:val="heading 2"/>
    <w:aliases w:val="ü2"/>
    <w:basedOn w:val="Standard"/>
    <w:next w:val="Standard"/>
    <w:qFormat/>
    <w:rsid w:val="008A06A4"/>
    <w:pPr>
      <w:keepNext/>
      <w:keepLines/>
      <w:numPr>
        <w:ilvl w:val="1"/>
        <w:numId w:val="1"/>
      </w:numPr>
      <w:suppressLineNumbers/>
      <w:spacing w:line="280" w:lineRule="exact"/>
      <w:outlineLvl w:val="1"/>
    </w:pPr>
    <w:rPr>
      <w:rFonts w:ascii="FrontPage" w:hAnsi="FrontPage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A06A4"/>
    <w:pPr>
      <w:keepNext/>
      <w:keepLines/>
      <w:numPr>
        <w:ilvl w:val="2"/>
        <w:numId w:val="1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8A06A4"/>
    <w:pPr>
      <w:keepNext/>
      <w:keepLines/>
      <w:numPr>
        <w:ilvl w:val="3"/>
        <w:numId w:val="1"/>
      </w:numPr>
      <w:suppressLineNumbers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A06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A06A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A06A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8A06A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A06A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21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A37"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Standard"/>
    <w:rsid w:val="00D21A37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D21A37"/>
    <w:rPr>
      <w:b/>
    </w:rPr>
  </w:style>
  <w:style w:type="paragraph" w:customStyle="1" w:styleId="InfospalteNamen">
    <w:name w:val="Infospalte_Namen"/>
    <w:basedOn w:val="Infospalte"/>
    <w:rsid w:val="00D21A37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D21A37"/>
    <w:rPr>
      <w:rFonts w:ascii="Stafford" w:hAnsi="Stafford"/>
      <w:color w:val="B90F22"/>
      <w:sz w:val="12"/>
      <w:szCs w:val="12"/>
    </w:rPr>
  </w:style>
  <w:style w:type="table" w:styleId="Tabellenraster">
    <w:name w:val="Table Grid"/>
    <w:basedOn w:val="NormaleTabelle"/>
    <w:rsid w:val="008A06A4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71932"/>
    <w:rPr>
      <w:rFonts w:ascii="Tahoma" w:hAnsi="Tahoma" w:cs="Tahoma"/>
      <w:sz w:val="16"/>
      <w:szCs w:val="16"/>
    </w:rPr>
  </w:style>
  <w:style w:type="character" w:styleId="Hyperlink">
    <w:name w:val="Hyperlink"/>
    <w:rsid w:val="00D45E20"/>
    <w:rPr>
      <w:color w:val="0000FF"/>
      <w:u w:val="single"/>
    </w:rPr>
  </w:style>
  <w:style w:type="paragraph" w:customStyle="1" w:styleId="Default">
    <w:name w:val="Default"/>
    <w:rsid w:val="000527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qFormat/>
    <w:rsid w:val="001C6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3F5"/>
    <w:pPr>
      <w:spacing w:line="240" w:lineRule="atLeast"/>
    </w:pPr>
    <w:rPr>
      <w:rFonts w:ascii="Bitstream Charter" w:hAnsi="Bitstream Charter"/>
      <w:szCs w:val="19"/>
    </w:rPr>
  </w:style>
  <w:style w:type="paragraph" w:styleId="berschrift1">
    <w:name w:val="heading 1"/>
    <w:basedOn w:val="Standard"/>
    <w:next w:val="Standard"/>
    <w:qFormat/>
    <w:rsid w:val="008A06A4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line="280" w:lineRule="exact"/>
      <w:ind w:right="28"/>
      <w:outlineLvl w:val="0"/>
    </w:pPr>
    <w:rPr>
      <w:rFonts w:ascii="FrontPage" w:hAnsi="FrontPage"/>
      <w:b/>
      <w:kern w:val="32"/>
      <w:sz w:val="22"/>
    </w:rPr>
  </w:style>
  <w:style w:type="paragraph" w:styleId="berschrift2">
    <w:name w:val="heading 2"/>
    <w:aliases w:val="ü2"/>
    <w:basedOn w:val="Standard"/>
    <w:next w:val="Standard"/>
    <w:qFormat/>
    <w:rsid w:val="008A06A4"/>
    <w:pPr>
      <w:keepNext/>
      <w:keepLines/>
      <w:numPr>
        <w:ilvl w:val="1"/>
        <w:numId w:val="1"/>
      </w:numPr>
      <w:suppressLineNumbers/>
      <w:spacing w:line="280" w:lineRule="exact"/>
      <w:outlineLvl w:val="1"/>
    </w:pPr>
    <w:rPr>
      <w:rFonts w:ascii="FrontPage" w:hAnsi="FrontPage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A06A4"/>
    <w:pPr>
      <w:keepNext/>
      <w:keepLines/>
      <w:numPr>
        <w:ilvl w:val="2"/>
        <w:numId w:val="1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8A06A4"/>
    <w:pPr>
      <w:keepNext/>
      <w:keepLines/>
      <w:numPr>
        <w:ilvl w:val="3"/>
        <w:numId w:val="1"/>
      </w:numPr>
      <w:suppressLineNumbers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A06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A06A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A06A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8A06A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A06A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21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A37"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Standard"/>
    <w:rsid w:val="00D21A37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D21A37"/>
    <w:rPr>
      <w:b/>
    </w:rPr>
  </w:style>
  <w:style w:type="paragraph" w:customStyle="1" w:styleId="InfospalteNamen">
    <w:name w:val="Infospalte_Namen"/>
    <w:basedOn w:val="Infospalte"/>
    <w:rsid w:val="00D21A37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D21A37"/>
    <w:rPr>
      <w:rFonts w:ascii="Stafford" w:hAnsi="Stafford"/>
      <w:color w:val="B90F22"/>
      <w:sz w:val="12"/>
      <w:szCs w:val="12"/>
    </w:rPr>
  </w:style>
  <w:style w:type="table" w:styleId="Tabellenraster">
    <w:name w:val="Table Grid"/>
    <w:basedOn w:val="NormaleTabelle"/>
    <w:rsid w:val="008A06A4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71932"/>
    <w:rPr>
      <w:rFonts w:ascii="Tahoma" w:hAnsi="Tahoma" w:cs="Tahoma"/>
      <w:sz w:val="16"/>
      <w:szCs w:val="16"/>
    </w:rPr>
  </w:style>
  <w:style w:type="character" w:styleId="Hyperlink">
    <w:name w:val="Hyperlink"/>
    <w:rsid w:val="00D45E20"/>
    <w:rPr>
      <w:color w:val="0000FF"/>
      <w:u w:val="single"/>
    </w:rPr>
  </w:style>
  <w:style w:type="paragraph" w:customStyle="1" w:styleId="Default">
    <w:name w:val="Default"/>
    <w:rsid w:val="000527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qFormat/>
    <w:rsid w:val="001C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ssab.om\Desktop\TU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TU_Brief.dot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kassab.om</dc:creator>
  <cp:lastModifiedBy>Mohit Makhija</cp:lastModifiedBy>
  <cp:revision>2</cp:revision>
  <cp:lastPrinted>2011-01-18T10:31:00Z</cp:lastPrinted>
  <dcterms:created xsi:type="dcterms:W3CDTF">2018-01-12T12:52:00Z</dcterms:created>
  <dcterms:modified xsi:type="dcterms:W3CDTF">2018-01-12T12:52:00Z</dcterms:modified>
</cp:coreProperties>
</file>